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E8F" w:rsidRDefault="007C2CF8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028623" wp14:editId="1DE0B5C6">
                <wp:simplePos x="0" y="0"/>
                <wp:positionH relativeFrom="column">
                  <wp:posOffset>2153920</wp:posOffset>
                </wp:positionH>
                <wp:positionV relativeFrom="paragraph">
                  <wp:posOffset>1877060</wp:posOffset>
                </wp:positionV>
                <wp:extent cx="1280160" cy="969010"/>
                <wp:effectExtent l="0" t="0" r="0" b="254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028623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69.6pt;margin-top:147.8pt;width:100.8pt;height:7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YQwgIAANQ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DB830F" wp14:editId="343FBD1A">
                <wp:simplePos x="0" y="0"/>
                <wp:positionH relativeFrom="column">
                  <wp:posOffset>600075</wp:posOffset>
                </wp:positionH>
                <wp:positionV relativeFrom="paragraph">
                  <wp:posOffset>1990090</wp:posOffset>
                </wp:positionV>
                <wp:extent cx="1280160" cy="920115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B830F" id="Text Box 47" o:spid="_x0000_s1027" type="#_x0000_t202" style="position:absolute;margin-left:47.25pt;margin-top:156.7pt;width:100.8pt;height:72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x7xQIAANs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" filled="f" stroked="f" strokecolor="#339">
                <v:stroke dashstyle="1 1"/>
                <v:textbox>
                  <w:txbxContent>
                    <w:p w:rsidR="00DC6BAE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98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C466272" wp14:editId="033B5448">
                <wp:simplePos x="0" y="0"/>
                <wp:positionH relativeFrom="column">
                  <wp:posOffset>8498205</wp:posOffset>
                </wp:positionH>
                <wp:positionV relativeFrom="paragraph">
                  <wp:posOffset>2247900</wp:posOffset>
                </wp:positionV>
                <wp:extent cx="1474470" cy="4608195"/>
                <wp:effectExtent l="0" t="0" r="0" b="190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60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10" w:rsidRDefault="00506710" w:rsidP="005067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 offer free, nutritious meals to all teens &amp; children, 18 &amp; under – no ID or paperwork required!</w:t>
                            </w:r>
                          </w:p>
                          <w:p w:rsidR="00506710" w:rsidRDefault="00506710" w:rsidP="005067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464C4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Jesse Smith Library 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Open Site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Serving Lunch 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From 12pm to 1pm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Under Pavilion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100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Tinkham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Lane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Harrisville, RI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06710" w:rsidRDefault="00506710" w:rsidP="005067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For more information on summer meals programs and to find the site nearest you, </w:t>
                            </w:r>
                            <w:r w:rsidRPr="0050671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call 211*</w:t>
                            </w:r>
                          </w:p>
                          <w:p w:rsidR="00DC6BAE" w:rsidRDefault="00DC6BA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66272" id="Text Box 2" o:spid="_x0000_s1028" type="#_x0000_t202" style="position:absolute;margin-left:669.15pt;margin-top:177pt;width:116.1pt;height:362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A/uQ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" filled="f" stroked="f" strokecolor="blue">
                <v:textbox>
                  <w:txbxContent>
                    <w:p w:rsidR="00506710" w:rsidRDefault="00506710" w:rsidP="005067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We offer free, nutritious meals to all teens &amp; children, 18 &amp; under – no ID or paperwork required!</w:t>
                      </w:r>
                    </w:p>
                    <w:p w:rsidR="00506710" w:rsidRDefault="00506710" w:rsidP="005067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464C4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Jesse Smith Library 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Open Site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Serving Lunch 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From 12pm to 1pm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Under Pavilion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100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Tinkham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Lane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Harrisville, RI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06710" w:rsidRDefault="00506710" w:rsidP="005067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For more information on summer meals programs and to find the site nearest you, </w:t>
                      </w:r>
                      <w:r w:rsidRPr="0050671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call 211*</w:t>
                      </w:r>
                    </w:p>
                    <w:p w:rsidR="00DC6BAE" w:rsidRDefault="00DC6BA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1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D0FB9" wp14:editId="73F0DD36">
                <wp:simplePos x="0" y="0"/>
                <wp:positionH relativeFrom="column">
                  <wp:posOffset>5476875</wp:posOffset>
                </wp:positionH>
                <wp:positionV relativeFrom="paragraph">
                  <wp:posOffset>4010025</wp:posOffset>
                </wp:positionV>
                <wp:extent cx="1442085" cy="969010"/>
                <wp:effectExtent l="0" t="0" r="0" b="254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7C5A97" w:rsidRDefault="007C5A97" w:rsidP="00022A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Salad Sandwich</w:t>
                            </w:r>
                          </w:p>
                          <w:p w:rsidR="00022A3A" w:rsidRDefault="005701BE" w:rsidP="00022A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Cherry Tomatoes</w:t>
                            </w:r>
                          </w:p>
                          <w:p w:rsidR="00DC6BA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</w:t>
                            </w:r>
                            <w:r w:rsidR="00DC6BAE">
                              <w:rPr>
                                <w:rFonts w:ascii="Arial" w:hAnsi="Arial"/>
                                <w:sz w:val="17"/>
                              </w:rPr>
                              <w:t xml:space="preserve"> 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D0FB9" id="Text Box 96" o:spid="_x0000_s1029" type="#_x0000_t202" style="position:absolute;margin-left:431.25pt;margin-top:315.75pt;width:113.55pt;height:7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7C5A97" w:rsidRDefault="007C5A97" w:rsidP="00022A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Salad Sandwich</w:t>
                      </w:r>
                    </w:p>
                    <w:p w:rsidR="00022A3A" w:rsidRDefault="005701BE" w:rsidP="00022A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Cherry Tomatoes</w:t>
                      </w:r>
                    </w:p>
                    <w:p w:rsidR="00DC6BA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</w:t>
                      </w:r>
                      <w:r w:rsidR="00DC6BAE">
                        <w:rPr>
                          <w:rFonts w:ascii="Arial" w:hAnsi="Arial"/>
                          <w:sz w:val="17"/>
                        </w:rPr>
                        <w:t xml:space="preserve"> 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w:drawing>
          <wp:anchor distT="0" distB="0" distL="114300" distR="114300" simplePos="0" relativeHeight="251688960" behindDoc="0" locked="0" layoutInCell="1" allowOverlap="1" wp14:anchorId="7A634983" wp14:editId="4E08322E">
            <wp:simplePos x="0" y="0"/>
            <wp:positionH relativeFrom="column">
              <wp:posOffset>8067675</wp:posOffset>
            </wp:positionH>
            <wp:positionV relativeFrom="paragraph">
              <wp:posOffset>7188200</wp:posOffset>
            </wp:positionV>
            <wp:extent cx="1762125" cy="443865"/>
            <wp:effectExtent l="0" t="0" r="9525" b="0"/>
            <wp:wrapNone/>
            <wp:docPr id="114" name="ctl00_content_CtlAddToCart_ProductImage_imgProduct" descr="https://images.printable.com/printonelogos/images/aram_17492/ARAMARK_Logo_H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CtlAddToCart_ProductImage_imgProduct" descr="https://images.printable.com/printonelogos/images/aram_17492/ARAMARK_Logo_H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79F7D6" wp14:editId="0125A084">
                <wp:simplePos x="0" y="0"/>
                <wp:positionH relativeFrom="column">
                  <wp:posOffset>8637270</wp:posOffset>
                </wp:positionH>
                <wp:positionV relativeFrom="paragraph">
                  <wp:posOffset>1828800</wp:posOffset>
                </wp:positionV>
                <wp:extent cx="1143000" cy="571500"/>
                <wp:effectExtent l="0" t="0" r="0" b="0"/>
                <wp:wrapNone/>
                <wp:docPr id="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14604A" w:rsidRDefault="00506710" w:rsidP="00506710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82B88"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9F7D6" id="Text Box 70" o:spid="_x0000_s1030" type="#_x0000_t202" style="position:absolute;margin-left:680.1pt;margin-top:2in;width:90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1Ev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" filled="f" stroked="f" strokecolor="#036">
                <v:textbox>
                  <w:txbxContent>
                    <w:p w:rsidR="00DC6BAE" w:rsidRPr="0014604A" w:rsidRDefault="00506710" w:rsidP="00506710">
                      <w:pPr>
                        <w:spacing w:line="180" w:lineRule="auto"/>
                        <w:jc w:val="center"/>
                        <w:rPr>
                          <w:rFonts w:ascii="Arial Black" w:hAnsi="Arial Black"/>
                          <w:color w:val="482B88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482B88"/>
                          <w:sz w:val="32"/>
                          <w:szCs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8B9E47" wp14:editId="5643D7B8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1257300</wp:posOffset>
                </wp:positionV>
                <wp:extent cx="8343900" cy="457200"/>
                <wp:effectExtent l="0" t="0" r="0" b="0"/>
                <wp:wrapNone/>
                <wp:docPr id="5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12B7D" w:rsidRDefault="005701BE" w:rsidP="000647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>Burrillville</w:t>
                            </w:r>
                            <w:r w:rsidR="00590196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BAE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>Summer</w:t>
                            </w:r>
                            <w:r w:rsidR="004F5225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 xml:space="preserve"> Cold </w:t>
                            </w:r>
                            <w:r w:rsidR="00DC6BAE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>Lunch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B9E47" id="Text Box 73" o:spid="_x0000_s1031" type="#_x0000_t202" style="position:absolute;margin-left:99pt;margin-top:99pt;width:657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iiuwIAAMI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" filled="f" stroked="f" strokecolor="#036">
                <v:textbox>
                  <w:txbxContent>
                    <w:p w:rsidR="00DC6BAE" w:rsidRPr="00D12B7D" w:rsidRDefault="005701BE" w:rsidP="000647DE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>Burrillville</w:t>
                      </w:r>
                      <w:r w:rsidR="00590196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r w:rsidR="00DC6BAE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>Summer</w:t>
                      </w:r>
                      <w:r w:rsidR="004F5225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 xml:space="preserve"> Cold </w:t>
                      </w:r>
                      <w:r w:rsidR="00DC6BAE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>Lunch Program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B78F97" wp14:editId="340C58A4">
                <wp:simplePos x="0" y="0"/>
                <wp:positionH relativeFrom="column">
                  <wp:posOffset>1870710</wp:posOffset>
                </wp:positionH>
                <wp:positionV relativeFrom="paragraph">
                  <wp:posOffset>6108700</wp:posOffset>
                </wp:positionV>
                <wp:extent cx="415290" cy="308610"/>
                <wp:effectExtent l="0" t="0" r="0" b="0"/>
                <wp:wrapNone/>
                <wp:docPr id="5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B78F97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2" type="#_x0000_t202" style="position:absolute;margin-left:147.3pt;margin-top:481pt;width:32.7pt;height:2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CXyQIAANs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28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15BAD" wp14:editId="2716DC5B">
                <wp:simplePos x="0" y="0"/>
                <wp:positionH relativeFrom="column">
                  <wp:posOffset>1870710</wp:posOffset>
                </wp:positionH>
                <wp:positionV relativeFrom="paragraph">
                  <wp:posOffset>5031740</wp:posOffset>
                </wp:positionV>
                <wp:extent cx="415290" cy="308610"/>
                <wp:effectExtent l="0" t="0" r="0" b="0"/>
                <wp:wrapNone/>
                <wp:docPr id="5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15BAD" id="Text Box 88" o:spid="_x0000_s1033" type="#_x0000_t202" style="position:absolute;margin-left:147.3pt;margin-top:396.2pt;width:32.7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IJyQIAAN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310671A" wp14:editId="17501455">
                <wp:simplePos x="0" y="0"/>
                <wp:positionH relativeFrom="column">
                  <wp:posOffset>228600</wp:posOffset>
                </wp:positionH>
                <wp:positionV relativeFrom="paragraph">
                  <wp:posOffset>7188200</wp:posOffset>
                </wp:positionV>
                <wp:extent cx="8183880" cy="457200"/>
                <wp:effectExtent l="0" t="0" r="0" b="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14604A" w:rsidRDefault="00506710">
                            <w:pPr>
                              <w:jc w:val="center"/>
                              <w:rPr>
                                <w:b/>
                                <w:color w:val="482B88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82B88"/>
                                <w:sz w:val="36"/>
                              </w:rPr>
                              <w:t>Healthy Kids. Healthy Communities. Healthy Rhode Island!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0671A" id="Text Box 3" o:spid="_x0000_s1034" type="#_x0000_t202" style="position:absolute;margin-left:18pt;margin-top:566pt;width:644.4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" stroked="f" strokecolor="#036">
                <v:textbox>
                  <w:txbxContent>
                    <w:p w:rsidR="00DC6BAE" w:rsidRPr="0014604A" w:rsidRDefault="00506710">
                      <w:pPr>
                        <w:jc w:val="center"/>
                        <w:rPr>
                          <w:b/>
                          <w:color w:val="482B88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82B88"/>
                          <w:sz w:val="36"/>
                        </w:rPr>
                        <w:t>Healthy Kids. Healthy Communities. Healthy Rhode Island!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8CA15" wp14:editId="15DD733B">
                <wp:simplePos x="0" y="0"/>
                <wp:positionH relativeFrom="column">
                  <wp:posOffset>7254240</wp:posOffset>
                </wp:positionH>
                <wp:positionV relativeFrom="paragraph">
                  <wp:posOffset>2985770</wp:posOffset>
                </wp:positionV>
                <wp:extent cx="1280160" cy="969010"/>
                <wp:effectExtent l="0" t="0" r="0" b="0"/>
                <wp:wrapNone/>
                <wp:docPr id="5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28273B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Turkey</w:t>
                            </w:r>
                            <w:r w:rsidR="005701BE">
                              <w:rPr>
                                <w:rFonts w:ascii="Arial" w:hAnsi="Arial"/>
                                <w:sz w:val="17"/>
                              </w:rPr>
                              <w:t xml:space="preserve"> &amp; Cheese Sandwich</w:t>
                            </w:r>
                          </w:p>
                          <w:p w:rsidR="005701BE" w:rsidRDefault="0028273B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Diced Pineapple</w:t>
                            </w:r>
                          </w:p>
                          <w:p w:rsidR="005701BE" w:rsidRDefault="005701BE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5701BE" w:rsidRDefault="005701BE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5701BE" w:rsidRDefault="005701BE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28CA15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5" type="#_x0000_t202" style="position:absolute;margin-left:571.2pt;margin-top:235.1pt;width:100.8pt;height:7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28273B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Turkey</w:t>
                      </w:r>
                      <w:r w:rsidR="005701BE">
                        <w:rPr>
                          <w:rFonts w:ascii="Arial" w:hAnsi="Arial"/>
                          <w:sz w:val="17"/>
                        </w:rPr>
                        <w:t xml:space="preserve"> &amp; Cheese Sandwich</w:t>
                      </w:r>
                    </w:p>
                    <w:p w:rsidR="005701BE" w:rsidRDefault="0028273B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Diced Pineapple</w:t>
                      </w:r>
                    </w:p>
                    <w:p w:rsidR="005701BE" w:rsidRDefault="005701BE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5701BE" w:rsidRDefault="005701BE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5701BE" w:rsidRDefault="005701BE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A4B9D" wp14:editId="1953B42F">
                <wp:simplePos x="0" y="0"/>
                <wp:positionH relativeFrom="column">
                  <wp:posOffset>3900805</wp:posOffset>
                </wp:positionH>
                <wp:positionV relativeFrom="paragraph">
                  <wp:posOffset>2967990</wp:posOffset>
                </wp:positionV>
                <wp:extent cx="1280160" cy="969010"/>
                <wp:effectExtent l="0" t="0" r="0" b="0"/>
                <wp:wrapNone/>
                <wp:docPr id="5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25" w:rsidRDefault="004F5225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Salad Sandwich</w:t>
                            </w:r>
                          </w:p>
                          <w:p w:rsidR="005701BE" w:rsidRDefault="0028273B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5701BE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5701BE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A4B9D" id="Text Box 104" o:spid="_x0000_s1036" type="#_x0000_t202" style="position:absolute;margin-left:307.15pt;margin-top:233.7pt;width:100.8pt;height:7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d4xwIAAN4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" filled="f" stroked="f" strokecolor="#339">
                <v:stroke dashstyle="1 1"/>
                <v:textbox>
                  <w:txbxContent>
                    <w:p w:rsidR="004F5225" w:rsidRDefault="004F5225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Salad Sandwich</w:t>
                      </w:r>
                    </w:p>
                    <w:p w:rsidR="005701BE" w:rsidRDefault="0028273B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5701BE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5701BE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42326" wp14:editId="5A354BDC">
                <wp:simplePos x="0" y="0"/>
                <wp:positionH relativeFrom="column">
                  <wp:posOffset>2268220</wp:posOffset>
                </wp:positionH>
                <wp:positionV relativeFrom="paragraph">
                  <wp:posOffset>2956560</wp:posOffset>
                </wp:positionV>
                <wp:extent cx="1280160" cy="969010"/>
                <wp:effectExtent l="0" t="0" r="0" b="0"/>
                <wp:wrapNone/>
                <wp:docPr id="5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28273B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Bagel Fun Lunch</w:t>
                            </w:r>
                          </w:p>
                          <w:p w:rsidR="005701BE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</w:t>
                            </w:r>
                            <w:r w:rsidR="0028273B">
                              <w:rPr>
                                <w:rFonts w:ascii="Arial" w:hAnsi="Arial"/>
                                <w:sz w:val="17"/>
                              </w:rPr>
                              <w:t>sauce</w:t>
                            </w:r>
                          </w:p>
                          <w:p w:rsidR="005701BE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5701BE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42326" id="Text Box 113" o:spid="_x0000_s1037" type="#_x0000_t202" style="position:absolute;margin-left:178.6pt;margin-top:232.8pt;width:100.8pt;height:7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28273B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Bagel Fun Lunch</w:t>
                      </w:r>
                    </w:p>
                    <w:p w:rsidR="005701BE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</w:t>
                      </w:r>
                      <w:r w:rsidR="0028273B">
                        <w:rPr>
                          <w:rFonts w:ascii="Arial" w:hAnsi="Arial"/>
                          <w:sz w:val="17"/>
                        </w:rPr>
                        <w:t>sauce</w:t>
                      </w:r>
                    </w:p>
                    <w:p w:rsidR="005701BE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5701BE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AC15B5" wp14:editId="69C991F9">
                <wp:simplePos x="0" y="0"/>
                <wp:positionH relativeFrom="column">
                  <wp:posOffset>596900</wp:posOffset>
                </wp:positionH>
                <wp:positionV relativeFrom="paragraph">
                  <wp:posOffset>2984500</wp:posOffset>
                </wp:positionV>
                <wp:extent cx="1280160" cy="1005840"/>
                <wp:effectExtent l="0" t="0" r="0" b="0"/>
                <wp:wrapNone/>
                <wp:docPr id="5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5701BE" w:rsidP="007C2CF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Turkey &amp; Cheese Sandwich</w:t>
                            </w:r>
                          </w:p>
                          <w:p w:rsidR="005701BE" w:rsidRDefault="0028273B" w:rsidP="007C2CF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Mixed Fruit</w:t>
                            </w:r>
                          </w:p>
                          <w:p w:rsidR="005701BE" w:rsidRDefault="005701BE" w:rsidP="007C2CF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Apple Juice</w:t>
                            </w:r>
                          </w:p>
                          <w:p w:rsidR="005701BE" w:rsidRPr="007C2CF8" w:rsidRDefault="005701BE" w:rsidP="007C2CF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C15B5" id="Text Box 112" o:spid="_x0000_s1038" type="#_x0000_t202" style="position:absolute;margin-left:47pt;margin-top:235pt;width:100.8pt;height:7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5701BE" w:rsidP="007C2CF8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Turkey &amp; Cheese Sandwich</w:t>
                      </w:r>
                    </w:p>
                    <w:p w:rsidR="005701BE" w:rsidRDefault="0028273B" w:rsidP="007C2CF8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Mixed Fruit</w:t>
                      </w:r>
                    </w:p>
                    <w:p w:rsidR="005701BE" w:rsidRDefault="005701BE" w:rsidP="007C2CF8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Apple Juice</w:t>
                      </w:r>
                    </w:p>
                    <w:p w:rsidR="005701BE" w:rsidRPr="007C2CF8" w:rsidRDefault="005701BE" w:rsidP="007C2CF8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1F9C3" wp14:editId="020794CC">
                <wp:simplePos x="0" y="0"/>
                <wp:positionH relativeFrom="column">
                  <wp:posOffset>6958330</wp:posOffset>
                </wp:positionH>
                <wp:positionV relativeFrom="paragraph">
                  <wp:posOffset>2933700</wp:posOffset>
                </wp:positionV>
                <wp:extent cx="415290" cy="308610"/>
                <wp:effectExtent l="0" t="0" r="0" b="0"/>
                <wp:wrapNone/>
                <wp:docPr id="4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1F9C3" id="Text Box 111" o:spid="_x0000_s1039" type="#_x0000_t202" style="position:absolute;margin-left:547.9pt;margin-top:231pt;width:32.7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3F966" wp14:editId="7FE3AD19">
                <wp:simplePos x="0" y="0"/>
                <wp:positionH relativeFrom="column">
                  <wp:posOffset>5274310</wp:posOffset>
                </wp:positionH>
                <wp:positionV relativeFrom="paragraph">
                  <wp:posOffset>2935605</wp:posOffset>
                </wp:positionV>
                <wp:extent cx="415290" cy="308610"/>
                <wp:effectExtent l="0" t="0" r="0" b="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3F966" id="Text Box 110" o:spid="_x0000_s1040" type="#_x0000_t202" style="position:absolute;margin-left:415.3pt;margin-top:231.15pt;width:32.7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49057" wp14:editId="7ED247F9">
                <wp:simplePos x="0" y="0"/>
                <wp:positionH relativeFrom="column">
                  <wp:posOffset>3585210</wp:posOffset>
                </wp:positionH>
                <wp:positionV relativeFrom="paragraph">
                  <wp:posOffset>2935605</wp:posOffset>
                </wp:positionV>
                <wp:extent cx="415290" cy="308610"/>
                <wp:effectExtent l="0" t="0" r="0" b="0"/>
                <wp:wrapNone/>
                <wp:docPr id="4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49057" id="Text Box 109" o:spid="_x0000_s1041" type="#_x0000_t202" style="position:absolute;margin-left:282.3pt;margin-top:231.15pt;width:32.7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00AA6" wp14:editId="3C45716D">
                <wp:simplePos x="0" y="0"/>
                <wp:positionH relativeFrom="column">
                  <wp:posOffset>1883410</wp:posOffset>
                </wp:positionH>
                <wp:positionV relativeFrom="paragraph">
                  <wp:posOffset>2921000</wp:posOffset>
                </wp:positionV>
                <wp:extent cx="415290" cy="308610"/>
                <wp:effectExtent l="0" t="0" r="0" b="0"/>
                <wp:wrapNone/>
                <wp:docPr id="4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00AA6" id="Text Box 108" o:spid="_x0000_s1042" type="#_x0000_t202" style="position:absolute;margin-left:148.3pt;margin-top:230pt;width:32.7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D2462" wp14:editId="2C09AFE0">
                <wp:simplePos x="0" y="0"/>
                <wp:positionH relativeFrom="column">
                  <wp:posOffset>228600</wp:posOffset>
                </wp:positionH>
                <wp:positionV relativeFrom="paragraph">
                  <wp:posOffset>2921000</wp:posOffset>
                </wp:positionV>
                <wp:extent cx="415290" cy="308610"/>
                <wp:effectExtent l="0" t="0" r="0" b="0"/>
                <wp:wrapNone/>
                <wp:docPr id="4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D2462" id="Text Box 107" o:spid="_x0000_s1043" type="#_x0000_t202" style="position:absolute;margin-left:18pt;margin-top:230pt;width:32.7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CE9E9" wp14:editId="269658B4">
                <wp:simplePos x="0" y="0"/>
                <wp:positionH relativeFrom="column">
                  <wp:posOffset>5638800</wp:posOffset>
                </wp:positionH>
                <wp:positionV relativeFrom="paragraph">
                  <wp:posOffset>2967990</wp:posOffset>
                </wp:positionV>
                <wp:extent cx="1280160" cy="969010"/>
                <wp:effectExtent l="0" t="0" r="0" b="0"/>
                <wp:wrapNone/>
                <wp:docPr id="4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4F5225" w:rsidRDefault="004F5225" w:rsidP="00022A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Ham &amp; Cheese</w:t>
                            </w:r>
                            <w:r w:rsidR="00C6099E">
                              <w:rPr>
                                <w:rFonts w:ascii="Arial" w:hAnsi="Arial"/>
                                <w:sz w:val="17"/>
                              </w:rPr>
                              <w:t xml:space="preserve"> Sandwich</w:t>
                            </w:r>
                          </w:p>
                          <w:p w:rsidR="00022A3A" w:rsidRDefault="0028273B" w:rsidP="00022A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Diced Pears</w:t>
                            </w:r>
                          </w:p>
                          <w:p w:rsidR="00DC6BAE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</w:t>
                            </w:r>
                            <w:r w:rsidR="00022A3A">
                              <w:rPr>
                                <w:rFonts w:ascii="Arial" w:hAnsi="Arial"/>
                                <w:sz w:val="17"/>
                              </w:rPr>
                              <w:t xml:space="preserve"> Juice</w:t>
                            </w:r>
                          </w:p>
                          <w:p w:rsidR="006464C4" w:rsidRDefault="006464C4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CE9E9" id="Text Box 106" o:spid="_x0000_s1044" type="#_x0000_t202" style="position:absolute;margin-left:444pt;margin-top:233.7pt;width:100.8pt;height:7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4F5225" w:rsidRDefault="004F5225" w:rsidP="00022A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Ham &amp; Cheese</w:t>
                      </w:r>
                      <w:r w:rsidR="00C6099E">
                        <w:rPr>
                          <w:rFonts w:ascii="Arial" w:hAnsi="Arial"/>
                          <w:sz w:val="17"/>
                        </w:rPr>
                        <w:t xml:space="preserve"> Sandwich</w:t>
                      </w:r>
                    </w:p>
                    <w:p w:rsidR="00022A3A" w:rsidRDefault="0028273B" w:rsidP="00022A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Diced Pears</w:t>
                      </w:r>
                    </w:p>
                    <w:p w:rsidR="00DC6BAE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</w:t>
                      </w:r>
                      <w:r w:rsidR="00022A3A">
                        <w:rPr>
                          <w:rFonts w:ascii="Arial" w:hAnsi="Arial"/>
                          <w:sz w:val="17"/>
                        </w:rPr>
                        <w:t xml:space="preserve"> Juice</w:t>
                      </w:r>
                    </w:p>
                    <w:p w:rsidR="006464C4" w:rsidRDefault="006464C4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D5A8AF" wp14:editId="4FB543B9">
                <wp:simplePos x="0" y="0"/>
                <wp:positionH relativeFrom="column">
                  <wp:posOffset>5274310</wp:posOffset>
                </wp:positionH>
                <wp:positionV relativeFrom="paragraph">
                  <wp:posOffset>6123305</wp:posOffset>
                </wp:positionV>
                <wp:extent cx="415290" cy="308610"/>
                <wp:effectExtent l="0" t="0" r="0" b="0"/>
                <wp:wrapNone/>
                <wp:docPr id="4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D5A8AF" id="Text Box 80" o:spid="_x0000_s1045" type="#_x0000_t202" style="position:absolute;margin-left:415.3pt;margin-top:482.15pt;width:32.7pt;height:2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F3FDAD" wp14:editId="6657BE25">
                <wp:simplePos x="0" y="0"/>
                <wp:positionH relativeFrom="column">
                  <wp:posOffset>5274310</wp:posOffset>
                </wp:positionH>
                <wp:positionV relativeFrom="paragraph">
                  <wp:posOffset>1856105</wp:posOffset>
                </wp:positionV>
                <wp:extent cx="415290" cy="30861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3FDAD" id="Text Box 42" o:spid="_x0000_s1046" type="#_x0000_t202" style="position:absolute;margin-left:415.3pt;margin-top:146.15pt;width:32.7pt;height:24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C86DF6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68BA6" wp14:editId="14C842F6">
                <wp:simplePos x="0" y="0"/>
                <wp:positionH relativeFrom="column">
                  <wp:posOffset>5274310</wp:posOffset>
                </wp:positionH>
                <wp:positionV relativeFrom="paragraph">
                  <wp:posOffset>3977005</wp:posOffset>
                </wp:positionV>
                <wp:extent cx="415290" cy="308610"/>
                <wp:effectExtent l="0" t="0" r="0" b="0"/>
                <wp:wrapNone/>
                <wp:docPr id="4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268BA6" id="Text Box 100" o:spid="_x0000_s1047" type="#_x0000_t202" style="position:absolute;margin-left:415.3pt;margin-top:313.15pt;width:32.7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5701B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DA12B" wp14:editId="42DCEB9A">
                <wp:simplePos x="0" y="0"/>
                <wp:positionH relativeFrom="column">
                  <wp:posOffset>5241290</wp:posOffset>
                </wp:positionH>
                <wp:positionV relativeFrom="paragraph">
                  <wp:posOffset>5046345</wp:posOffset>
                </wp:positionV>
                <wp:extent cx="415290" cy="308610"/>
                <wp:effectExtent l="0" t="0" r="0" b="0"/>
                <wp:wrapNone/>
                <wp:docPr id="4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DA12B" id="Text Box 90" o:spid="_x0000_s1048" type="#_x0000_t202" style="position:absolute;margin-left:412.7pt;margin-top:397.35pt;width:32.7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474BE3" wp14:editId="3A370E3E">
                <wp:simplePos x="0" y="0"/>
                <wp:positionH relativeFrom="column">
                  <wp:posOffset>1883410</wp:posOffset>
                </wp:positionH>
                <wp:positionV relativeFrom="paragraph">
                  <wp:posOffset>1841500</wp:posOffset>
                </wp:positionV>
                <wp:extent cx="415290" cy="30861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74BE3" id="Text Box 40" o:spid="_x0000_s1049" type="#_x0000_t202" style="position:absolute;margin-left:148.3pt;margin-top:145pt;width:32.7pt;height:24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5701B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2A4500" wp14:editId="09A60119">
                <wp:simplePos x="0" y="0"/>
                <wp:positionH relativeFrom="column">
                  <wp:posOffset>3585210</wp:posOffset>
                </wp:positionH>
                <wp:positionV relativeFrom="paragraph">
                  <wp:posOffset>1856105</wp:posOffset>
                </wp:positionV>
                <wp:extent cx="415290" cy="308610"/>
                <wp:effectExtent l="0" t="0" r="0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A4500" id="Text Box 41" o:spid="_x0000_s1050" type="#_x0000_t202" style="position:absolute;margin-left:282.3pt;margin-top:146.15pt;width:32.7pt;height:24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O+yAIAANw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C86DF6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4C55E" wp14:editId="40948436">
                <wp:simplePos x="0" y="0"/>
                <wp:positionH relativeFrom="column">
                  <wp:posOffset>3585210</wp:posOffset>
                </wp:positionH>
                <wp:positionV relativeFrom="paragraph">
                  <wp:posOffset>3977005</wp:posOffset>
                </wp:positionV>
                <wp:extent cx="415290" cy="308610"/>
                <wp:effectExtent l="0" t="0" r="0" b="0"/>
                <wp:wrapNone/>
                <wp:docPr id="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4C55E" id="Text Box 99" o:spid="_x0000_s1051" type="#_x0000_t202" style="position:absolute;margin-left:282.3pt;margin-top:313.15pt;width:32.7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0D606" wp14:editId="613F65D1">
                <wp:simplePos x="0" y="0"/>
                <wp:positionH relativeFrom="column">
                  <wp:posOffset>3552190</wp:posOffset>
                </wp:positionH>
                <wp:positionV relativeFrom="paragraph">
                  <wp:posOffset>5046345</wp:posOffset>
                </wp:positionV>
                <wp:extent cx="415290" cy="308610"/>
                <wp:effectExtent l="0" t="0" r="0" b="0"/>
                <wp:wrapNone/>
                <wp:docPr id="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0D606" id="Text Box 89" o:spid="_x0000_s1052" type="#_x0000_t202" style="position:absolute;margin-left:279.7pt;margin-top:397.35pt;width:32.7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1E142" wp14:editId="0C9B951E">
                <wp:simplePos x="0" y="0"/>
                <wp:positionH relativeFrom="column">
                  <wp:posOffset>1870710</wp:posOffset>
                </wp:positionH>
                <wp:positionV relativeFrom="paragraph">
                  <wp:posOffset>3962400</wp:posOffset>
                </wp:positionV>
                <wp:extent cx="415290" cy="308610"/>
                <wp:effectExtent l="0" t="0" r="0" b="0"/>
                <wp:wrapNone/>
                <wp:docPr id="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1E142" id="Text Box 98" o:spid="_x0000_s1053" type="#_x0000_t202" style="position:absolute;margin-left:147.3pt;margin-top:312pt;width:32.7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Nryg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46834" wp14:editId="6F0E7797">
                <wp:simplePos x="0" y="0"/>
                <wp:positionH relativeFrom="column">
                  <wp:posOffset>2268220</wp:posOffset>
                </wp:positionH>
                <wp:positionV relativeFrom="paragraph">
                  <wp:posOffset>3997960</wp:posOffset>
                </wp:positionV>
                <wp:extent cx="1280160" cy="969010"/>
                <wp:effectExtent l="0" t="0" r="0" b="0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A3A" w:rsidRDefault="00022A3A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Turkey &amp; Cheese Sandwich</w:t>
                            </w:r>
                          </w:p>
                          <w:p w:rsidR="005701BE" w:rsidRDefault="0028273B" w:rsidP="0028273B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        Diced</w:t>
                            </w:r>
                            <w:r w:rsidR="005701BE">
                              <w:rPr>
                                <w:rFonts w:ascii="Arial" w:hAnsi="Arial"/>
                                <w:sz w:val="17"/>
                              </w:rPr>
                              <w:t xml:space="preserve"> Pear</w:t>
                            </w:r>
                          </w:p>
                          <w:p w:rsidR="005701B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5701B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46834" id="Text Box 103" o:spid="_x0000_s1054" type="#_x0000_t202" style="position:absolute;margin-left:178.6pt;margin-top:314.8pt;width:100.8pt;height:7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" filled="f" stroked="f" strokecolor="#339">
                <v:stroke dashstyle="1 1"/>
                <v:textbox>
                  <w:txbxContent>
                    <w:p w:rsidR="00022A3A" w:rsidRDefault="00022A3A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Turkey &amp; Cheese Sandwich</w:t>
                      </w:r>
                    </w:p>
                    <w:p w:rsidR="005701BE" w:rsidRDefault="0028273B" w:rsidP="0028273B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        Diced</w:t>
                      </w:r>
                      <w:r w:rsidR="005701BE">
                        <w:rPr>
                          <w:rFonts w:ascii="Arial" w:hAnsi="Arial"/>
                          <w:sz w:val="17"/>
                        </w:rPr>
                        <w:t xml:space="preserve"> Pear</w:t>
                      </w:r>
                    </w:p>
                    <w:p w:rsidR="005701B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5701B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EE0DB" wp14:editId="6AD4F4EB">
                <wp:simplePos x="0" y="0"/>
                <wp:positionH relativeFrom="column">
                  <wp:posOffset>596900</wp:posOffset>
                </wp:positionH>
                <wp:positionV relativeFrom="paragraph">
                  <wp:posOffset>4025900</wp:posOffset>
                </wp:positionV>
                <wp:extent cx="1280160" cy="1005840"/>
                <wp:effectExtent l="0" t="0" r="0" b="0"/>
                <wp:wrapNone/>
                <wp:docPr id="3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5701BE" w:rsidRDefault="0028273B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VJ Day</w:t>
                            </w:r>
                          </w:p>
                          <w:p w:rsidR="0028273B" w:rsidRDefault="0028273B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No Service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EE0DB" id="Text Box 102" o:spid="_x0000_s1055" type="#_x0000_t202" style="position:absolute;margin-left:47pt;margin-top:317pt;width:100.8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5701BE" w:rsidRDefault="0028273B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VJ Day</w:t>
                      </w:r>
                    </w:p>
                    <w:p w:rsidR="0028273B" w:rsidRDefault="0028273B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No Service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4C087" wp14:editId="451AB6E9">
                <wp:simplePos x="0" y="0"/>
                <wp:positionH relativeFrom="column">
                  <wp:posOffset>6958330</wp:posOffset>
                </wp:positionH>
                <wp:positionV relativeFrom="paragraph">
                  <wp:posOffset>3975100</wp:posOffset>
                </wp:positionV>
                <wp:extent cx="415290" cy="308610"/>
                <wp:effectExtent l="0" t="0" r="0" b="0"/>
                <wp:wrapNone/>
                <wp:docPr id="3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4C087" id="Text Box 101" o:spid="_x0000_s1056" type="#_x0000_t202" style="position:absolute;margin-left:547.9pt;margin-top:313pt;width:32.7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17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7E781" wp14:editId="57A9180E">
                <wp:simplePos x="0" y="0"/>
                <wp:positionH relativeFrom="column">
                  <wp:posOffset>228600</wp:posOffset>
                </wp:positionH>
                <wp:positionV relativeFrom="paragraph">
                  <wp:posOffset>3962400</wp:posOffset>
                </wp:positionV>
                <wp:extent cx="415290" cy="308610"/>
                <wp:effectExtent l="0" t="0" r="0" b="0"/>
                <wp:wrapNone/>
                <wp:docPr id="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7E781" id="Text Box 97" o:spid="_x0000_s1057" type="#_x0000_t202" style="position:absolute;margin-left:18pt;margin-top:312pt;width:32.7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FSyA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CA2E9" wp14:editId="38D2859C">
                <wp:simplePos x="0" y="0"/>
                <wp:positionH relativeFrom="column">
                  <wp:posOffset>7254240</wp:posOffset>
                </wp:positionH>
                <wp:positionV relativeFrom="paragraph">
                  <wp:posOffset>4027170</wp:posOffset>
                </wp:positionV>
                <wp:extent cx="1280160" cy="969010"/>
                <wp:effectExtent l="0" t="0" r="0" b="0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5701BE" w:rsidRDefault="005701BE" w:rsidP="0028273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Ham &amp; Cheese Sandwich</w:t>
                            </w:r>
                          </w:p>
                          <w:p w:rsidR="00A27033" w:rsidRDefault="0028273B" w:rsidP="0028273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Craisins</w:t>
                            </w:r>
                            <w:proofErr w:type="spellEnd"/>
                          </w:p>
                          <w:p w:rsidR="00A27033" w:rsidRDefault="00A27033" w:rsidP="0028273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A27033" w:rsidRDefault="00A27033" w:rsidP="0028273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5701BE" w:rsidRPr="005701BE" w:rsidRDefault="005701B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CA2E9" id="Text Box 95" o:spid="_x0000_s1058" type="#_x0000_t202" style="position:absolute;margin-left:571.2pt;margin-top:317.1pt;width:100.8pt;height: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0AxwIAAN0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5701BE" w:rsidRDefault="005701BE" w:rsidP="0028273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Ham &amp; Cheese Sandwich</w:t>
                      </w:r>
                    </w:p>
                    <w:p w:rsidR="00A27033" w:rsidRDefault="0028273B" w:rsidP="0028273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7"/>
                        </w:rPr>
                        <w:t>Craisins</w:t>
                      </w:r>
                      <w:proofErr w:type="spellEnd"/>
                    </w:p>
                    <w:p w:rsidR="00A27033" w:rsidRDefault="00A27033" w:rsidP="0028273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A27033" w:rsidRDefault="00A27033" w:rsidP="0028273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5701BE" w:rsidRPr="005701BE" w:rsidRDefault="005701BE" w:rsidP="007A776F">
                      <w:pPr>
                        <w:spacing w:line="24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C77A7" wp14:editId="19673489">
                <wp:simplePos x="0" y="0"/>
                <wp:positionH relativeFrom="column">
                  <wp:posOffset>3900805</wp:posOffset>
                </wp:positionH>
                <wp:positionV relativeFrom="paragraph">
                  <wp:posOffset>4009390</wp:posOffset>
                </wp:positionV>
                <wp:extent cx="1280160" cy="969010"/>
                <wp:effectExtent l="0" t="0" r="0" b="0"/>
                <wp:wrapNone/>
                <wp:docPr id="2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97" w:rsidRDefault="007C5A97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7C5A97" w:rsidRDefault="007C5A97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Bagel Fun Lunch </w:t>
                            </w:r>
                          </w:p>
                          <w:p w:rsidR="00DC6BA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DC6BA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</w:t>
                            </w:r>
                            <w:r w:rsidR="00E52985"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  <w:r w:rsidR="00DC6BAE">
                              <w:rPr>
                                <w:rFonts w:ascii="Arial" w:hAnsi="Arial"/>
                                <w:sz w:val="17"/>
                              </w:rPr>
                              <w:t>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C77A7" id="Text Box 94" o:spid="_x0000_s1059" type="#_x0000_t202" style="position:absolute;margin-left:307.15pt;margin-top:315.7pt;width:100.8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" filled="f" stroked="f" strokecolor="#339">
                <v:stroke dashstyle="1 1"/>
                <v:textbox>
                  <w:txbxContent>
                    <w:p w:rsidR="007C5A97" w:rsidRDefault="007C5A97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7C5A97" w:rsidRDefault="007C5A97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Bagel Fun Lunch </w:t>
                      </w:r>
                    </w:p>
                    <w:p w:rsidR="00DC6BA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DC6BA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</w:t>
                      </w:r>
                      <w:r w:rsidR="00E52985"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  <w:r w:rsidR="00DC6BAE">
                        <w:rPr>
                          <w:rFonts w:ascii="Arial" w:hAnsi="Arial"/>
                          <w:sz w:val="17"/>
                        </w:rPr>
                        <w:t>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730C8" wp14:editId="56F7274C">
                <wp:simplePos x="0" y="0"/>
                <wp:positionH relativeFrom="column">
                  <wp:posOffset>2235200</wp:posOffset>
                </wp:positionH>
                <wp:positionV relativeFrom="paragraph">
                  <wp:posOffset>5067300</wp:posOffset>
                </wp:positionV>
                <wp:extent cx="1280160" cy="969010"/>
                <wp:effectExtent l="0" t="0" r="0" b="0"/>
                <wp:wrapNone/>
                <wp:docPr id="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96" w:rsidRDefault="00590196" w:rsidP="0059019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2F3E04" w:rsidRDefault="002F3E04" w:rsidP="0059019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Ranch Sub</w:t>
                            </w:r>
                          </w:p>
                          <w:p w:rsidR="00DC6BAE" w:rsidRDefault="0028273B" w:rsidP="008A4527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Raisins</w:t>
                            </w:r>
                          </w:p>
                          <w:p w:rsidR="00DC6BAE" w:rsidRDefault="00A27033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5730C8" id="Text Box 93" o:spid="_x0000_s1060" type="#_x0000_t202" style="position:absolute;margin-left:176pt;margin-top:399pt;width:100.8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" filled="f" stroked="f" strokecolor="#339">
                <v:stroke dashstyle="1 1"/>
                <v:textbox>
                  <w:txbxContent>
                    <w:p w:rsidR="00590196" w:rsidRDefault="00590196" w:rsidP="0059019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2F3E04" w:rsidRDefault="002F3E04" w:rsidP="0059019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Ranch Sub</w:t>
                      </w:r>
                    </w:p>
                    <w:p w:rsidR="00DC6BAE" w:rsidRDefault="0028273B" w:rsidP="008A4527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Raisins</w:t>
                      </w:r>
                    </w:p>
                    <w:p w:rsidR="00DC6BAE" w:rsidRDefault="00A27033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B62C1" wp14:editId="63F85F47">
                <wp:simplePos x="0" y="0"/>
                <wp:positionH relativeFrom="column">
                  <wp:posOffset>563880</wp:posOffset>
                </wp:positionH>
                <wp:positionV relativeFrom="paragraph">
                  <wp:posOffset>5095240</wp:posOffset>
                </wp:positionV>
                <wp:extent cx="1280160" cy="1005840"/>
                <wp:effectExtent l="0" t="0" r="0" b="0"/>
                <wp:wrapNone/>
                <wp:docPr id="2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75" w:rsidRDefault="00E43175" w:rsidP="0059019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7C5A97" w:rsidRDefault="007C5A97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Turkey &amp; Cheese Sub</w:t>
                            </w:r>
                          </w:p>
                          <w:p w:rsidR="00DC6BAE" w:rsidRDefault="0028273B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Diced </w:t>
                            </w:r>
                            <w:r w:rsidR="00DC6BAE">
                              <w:rPr>
                                <w:rFonts w:ascii="Arial" w:hAnsi="Arial"/>
                                <w:sz w:val="17"/>
                              </w:rPr>
                              <w:t>Pear</w:t>
                            </w:r>
                          </w:p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B62C1" id="Text Box 92" o:spid="_x0000_s1061" type="#_x0000_t202" style="position:absolute;margin-left:44.4pt;margin-top:401.2pt;width:100.8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" filled="f" stroked="f" strokecolor="#339">
                <v:stroke dashstyle="1 1"/>
                <v:textbox>
                  <w:txbxContent>
                    <w:p w:rsidR="00E43175" w:rsidRDefault="00E43175" w:rsidP="0059019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7C5A97" w:rsidRDefault="007C5A97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Turkey &amp; Cheese Sub</w:t>
                      </w:r>
                    </w:p>
                    <w:p w:rsidR="00DC6BAE" w:rsidRDefault="0028273B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Diced </w:t>
                      </w:r>
                      <w:r w:rsidR="00DC6BAE">
                        <w:rPr>
                          <w:rFonts w:ascii="Arial" w:hAnsi="Arial"/>
                          <w:sz w:val="17"/>
                        </w:rPr>
                        <w:t>Pear</w:t>
                      </w:r>
                    </w:p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C067A" wp14:editId="2D414E70">
                <wp:simplePos x="0" y="0"/>
                <wp:positionH relativeFrom="column">
                  <wp:posOffset>6925310</wp:posOffset>
                </wp:positionH>
                <wp:positionV relativeFrom="paragraph">
                  <wp:posOffset>5044440</wp:posOffset>
                </wp:positionV>
                <wp:extent cx="415290" cy="308610"/>
                <wp:effectExtent l="0" t="0" r="0" b="0"/>
                <wp:wrapNone/>
                <wp:docPr id="2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C067A" id="Text Box 91" o:spid="_x0000_s1062" type="#_x0000_t202" style="position:absolute;margin-left:545.3pt;margin-top:397.2pt;width:32.7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AE98B" wp14:editId="498E3E94">
                <wp:simplePos x="0" y="0"/>
                <wp:positionH relativeFrom="column">
                  <wp:posOffset>195580</wp:posOffset>
                </wp:positionH>
                <wp:positionV relativeFrom="paragraph">
                  <wp:posOffset>5031740</wp:posOffset>
                </wp:positionV>
                <wp:extent cx="415290" cy="308610"/>
                <wp:effectExtent l="0" t="0" r="0" b="0"/>
                <wp:wrapNone/>
                <wp:docPr id="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AE98B" id="Text Box 87" o:spid="_x0000_s1063" type="#_x0000_t202" style="position:absolute;margin-left:15.4pt;margin-top:396.2pt;width:32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9FBC" wp14:editId="3313E5AF">
                <wp:simplePos x="0" y="0"/>
                <wp:positionH relativeFrom="column">
                  <wp:posOffset>5605780</wp:posOffset>
                </wp:positionH>
                <wp:positionV relativeFrom="paragraph">
                  <wp:posOffset>5078730</wp:posOffset>
                </wp:positionV>
                <wp:extent cx="1280160" cy="969010"/>
                <wp:effectExtent l="0" t="0" r="0" b="0"/>
                <wp:wrapNone/>
                <wp:docPr id="2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28273B" w:rsidP="00E4319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Bagel Fun Lunch</w:t>
                            </w:r>
                          </w:p>
                          <w:p w:rsidR="0028273B" w:rsidRDefault="0028273B" w:rsidP="00E4319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</w:t>
                            </w:r>
                          </w:p>
                          <w:p w:rsidR="0028273B" w:rsidRDefault="0028273B" w:rsidP="00E4319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28273B" w:rsidRDefault="0028273B" w:rsidP="00E4319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39FBC" id="Text Box 86" o:spid="_x0000_s1064" type="#_x0000_t202" style="position:absolute;margin-left:441.4pt;margin-top:399.9pt;width:100.8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28273B" w:rsidP="00E4319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Bagel Fun Lunch</w:t>
                      </w:r>
                    </w:p>
                    <w:p w:rsidR="0028273B" w:rsidRDefault="0028273B" w:rsidP="00E4319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</w:t>
                      </w:r>
                    </w:p>
                    <w:p w:rsidR="0028273B" w:rsidRDefault="0028273B" w:rsidP="00E4319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28273B" w:rsidRDefault="0028273B" w:rsidP="00E4319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F441E" wp14:editId="6AC4E8B2">
                <wp:simplePos x="0" y="0"/>
                <wp:positionH relativeFrom="column">
                  <wp:posOffset>7221220</wp:posOffset>
                </wp:positionH>
                <wp:positionV relativeFrom="paragraph">
                  <wp:posOffset>5096510</wp:posOffset>
                </wp:positionV>
                <wp:extent cx="1280160" cy="969010"/>
                <wp:effectExtent l="0" t="0" r="0" b="0"/>
                <wp:wrapNone/>
                <wp:docPr id="2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A27033" w:rsidP="00A2703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Salad Sandwich</w:t>
                            </w:r>
                          </w:p>
                          <w:p w:rsidR="00A27033" w:rsidRDefault="0028273B" w:rsidP="00A2703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Mixed Fruit</w:t>
                            </w:r>
                          </w:p>
                          <w:p w:rsidR="00A27033" w:rsidRDefault="00A27033" w:rsidP="00A2703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6464C4" w:rsidRDefault="006464C4" w:rsidP="0028273B">
                            <w:pPr>
                              <w:spacing w:line="200" w:lineRule="atLeast"/>
                              <w:ind w:firstLine="720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F441E" id="Text Box 85" o:spid="_x0000_s1065" type="#_x0000_t202" style="position:absolute;margin-left:568.6pt;margin-top:401.3pt;width:100.8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u9xwIAAN0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A27033" w:rsidP="00A2703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Salad Sandwich</w:t>
                      </w:r>
                    </w:p>
                    <w:p w:rsidR="00A27033" w:rsidRDefault="0028273B" w:rsidP="00A2703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Mixed Fruit</w:t>
                      </w:r>
                    </w:p>
                    <w:p w:rsidR="00A27033" w:rsidRDefault="00A27033" w:rsidP="00A2703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6464C4" w:rsidRDefault="006464C4" w:rsidP="0028273B">
                      <w:pPr>
                        <w:spacing w:line="200" w:lineRule="atLeast"/>
                        <w:ind w:firstLine="720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FDE8A" wp14:editId="24A920F0">
                <wp:simplePos x="0" y="0"/>
                <wp:positionH relativeFrom="column">
                  <wp:posOffset>3867785</wp:posOffset>
                </wp:positionH>
                <wp:positionV relativeFrom="paragraph">
                  <wp:posOffset>5078730</wp:posOffset>
                </wp:positionV>
                <wp:extent cx="1280160" cy="969010"/>
                <wp:effectExtent l="0" t="0" r="0" b="0"/>
                <wp:wrapNone/>
                <wp:docPr id="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2F3E04" w:rsidRDefault="00C6099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Ham &amp; Cheese Sandwich</w:t>
                            </w:r>
                          </w:p>
                          <w:p w:rsidR="00DC6BAE" w:rsidRDefault="00A27033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DC6BAE" w:rsidRDefault="00A27033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</w:t>
                            </w:r>
                            <w:r w:rsidR="00DC6BAE">
                              <w:rPr>
                                <w:rFonts w:ascii="Arial" w:hAnsi="Arial"/>
                                <w:sz w:val="17"/>
                              </w:rPr>
                              <w:t xml:space="preserve"> 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1FDE8A" id="Text Box 84" o:spid="_x0000_s1066" type="#_x0000_t202" style="position:absolute;margin-left:304.55pt;margin-top:399.9pt;width:100.8pt;height:7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JgxgIAAN0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2F3E04" w:rsidRDefault="00C6099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Ham &amp; Cheese Sandwich</w:t>
                      </w:r>
                    </w:p>
                    <w:p w:rsidR="00DC6BAE" w:rsidRDefault="00A27033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DC6BAE" w:rsidRDefault="00A27033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</w:t>
                      </w:r>
                      <w:r w:rsidR="00DC6BAE">
                        <w:rPr>
                          <w:rFonts w:ascii="Arial" w:hAnsi="Arial"/>
                          <w:sz w:val="17"/>
                        </w:rPr>
                        <w:t xml:space="preserve"> 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6151A3" wp14:editId="3B858167">
                <wp:simplePos x="0" y="0"/>
                <wp:positionH relativeFrom="column">
                  <wp:posOffset>3543300</wp:posOffset>
                </wp:positionH>
                <wp:positionV relativeFrom="paragraph">
                  <wp:posOffset>6123305</wp:posOffset>
                </wp:positionV>
                <wp:extent cx="415290" cy="308610"/>
                <wp:effectExtent l="0" t="0" r="0" b="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151A3" id="Text Box 79" o:spid="_x0000_s1067" type="#_x0000_t202" style="position:absolute;margin-left:279pt;margin-top:482.15pt;width:32.7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29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C22630" wp14:editId="323FA3C7">
                <wp:simplePos x="0" y="0"/>
                <wp:positionH relativeFrom="column">
                  <wp:posOffset>228600</wp:posOffset>
                </wp:positionH>
                <wp:positionV relativeFrom="paragraph">
                  <wp:posOffset>6108700</wp:posOffset>
                </wp:positionV>
                <wp:extent cx="415290" cy="308610"/>
                <wp:effectExtent l="0" t="0" r="0" b="0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22630" id="Text Box 77" o:spid="_x0000_s1068" type="#_x0000_t202" style="position:absolute;margin-left:18pt;margin-top:481pt;width:32.7pt;height:2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g2yQ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C86DF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27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7AE6CE" wp14:editId="5BF53AAF">
                <wp:simplePos x="0" y="0"/>
                <wp:positionH relativeFrom="column">
                  <wp:posOffset>5638800</wp:posOffset>
                </wp:positionH>
                <wp:positionV relativeFrom="paragraph">
                  <wp:posOffset>6155690</wp:posOffset>
                </wp:positionV>
                <wp:extent cx="1280160" cy="969010"/>
                <wp:effectExtent l="0" t="0" r="0" b="0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75" w:rsidRDefault="00E43175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AE6CE" id="Text Box 76" o:spid="_x0000_s1069" type="#_x0000_t202" style="position:absolute;margin-left:444pt;margin-top:484.7pt;width:100.8pt;height:7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" filled="f" stroked="f" strokecolor="#339">
                <v:stroke dashstyle="1 1"/>
                <v:textbox>
                  <w:txbxContent>
                    <w:p w:rsidR="00E43175" w:rsidRDefault="00E43175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94136" wp14:editId="4EA79533">
                <wp:simplePos x="0" y="0"/>
                <wp:positionH relativeFrom="column">
                  <wp:posOffset>7254240</wp:posOffset>
                </wp:positionH>
                <wp:positionV relativeFrom="paragraph">
                  <wp:posOffset>6173470</wp:posOffset>
                </wp:positionV>
                <wp:extent cx="1280160" cy="969010"/>
                <wp:effectExtent l="0" t="0" r="0" b="0"/>
                <wp:wrapNone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94136" id="Text Box 75" o:spid="_x0000_s1070" type="#_x0000_t202" style="position:absolute;margin-left:571.2pt;margin-top:486.1pt;width:100.8pt;height:76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2JxwIAAN0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13A48A" wp14:editId="229C01E6">
                <wp:simplePos x="0" y="0"/>
                <wp:positionH relativeFrom="column">
                  <wp:posOffset>3900805</wp:posOffset>
                </wp:positionH>
                <wp:positionV relativeFrom="paragraph">
                  <wp:posOffset>6155690</wp:posOffset>
                </wp:positionV>
                <wp:extent cx="1280160" cy="969010"/>
                <wp:effectExtent l="0" t="0" r="0" b="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A63" w:rsidRDefault="00A27A63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A27A63" w:rsidRDefault="00A27A63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3A48A" id="Text Box 74" o:spid="_x0000_s1071" type="#_x0000_t202" style="position:absolute;margin-left:307.15pt;margin-top:484.7pt;width:100.8pt;height:7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" filled="f" stroked="f" strokecolor="#339">
                <v:stroke dashstyle="1 1"/>
                <v:textbox>
                  <w:txbxContent>
                    <w:p w:rsidR="00A27A63" w:rsidRDefault="00A27A63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A27A63" w:rsidRDefault="00A27A63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19E22" wp14:editId="171C666E">
                <wp:simplePos x="0" y="0"/>
                <wp:positionH relativeFrom="column">
                  <wp:posOffset>2268220</wp:posOffset>
                </wp:positionH>
                <wp:positionV relativeFrom="paragraph">
                  <wp:posOffset>6144260</wp:posOffset>
                </wp:positionV>
                <wp:extent cx="1280160" cy="969010"/>
                <wp:effectExtent l="0" t="0" r="0" b="0"/>
                <wp:wrapNone/>
                <wp:docPr id="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E04" w:rsidRDefault="002F3E04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A27A63" w:rsidRDefault="00A27A63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019E22" id="Text Box 83" o:spid="_x0000_s1072" type="#_x0000_t202" style="position:absolute;margin-left:178.6pt;margin-top:483.8pt;width:100.8pt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" filled="f" stroked="f" strokecolor="#339">
                <v:stroke dashstyle="1 1"/>
                <v:textbox>
                  <w:txbxContent>
                    <w:p w:rsidR="002F3E04" w:rsidRDefault="002F3E04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A27A63" w:rsidRDefault="00A27A63" w:rsidP="007A776F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9248E7" wp14:editId="02038F94">
                <wp:simplePos x="0" y="0"/>
                <wp:positionH relativeFrom="column">
                  <wp:posOffset>596900</wp:posOffset>
                </wp:positionH>
                <wp:positionV relativeFrom="paragraph">
                  <wp:posOffset>6172200</wp:posOffset>
                </wp:positionV>
                <wp:extent cx="1280160" cy="1005840"/>
                <wp:effectExtent l="0" t="0" r="0" b="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75" w:rsidRDefault="00E43175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248E7" id="Text Box 82" o:spid="_x0000_s1073" type="#_x0000_t202" style="position:absolute;margin-left:47pt;margin-top:486pt;width:100.8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nnygIAAN4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E43175" w:rsidRDefault="00E43175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A7C315" wp14:editId="07F3DDD1">
                <wp:simplePos x="0" y="0"/>
                <wp:positionH relativeFrom="column">
                  <wp:posOffset>6958330</wp:posOffset>
                </wp:positionH>
                <wp:positionV relativeFrom="paragraph">
                  <wp:posOffset>6121400</wp:posOffset>
                </wp:positionV>
                <wp:extent cx="415290" cy="308610"/>
                <wp:effectExtent l="0" t="0" r="0" b="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86D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A7C315" id="Text Box 81" o:spid="_x0000_s1074" type="#_x0000_t202" style="position:absolute;margin-left:547.9pt;margin-top:482pt;width:32.7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B5yAIAANw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5701B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  <w:r w:rsidR="00C86D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1915599" wp14:editId="2F8D8AAD">
                <wp:simplePos x="0" y="0"/>
                <wp:positionH relativeFrom="column">
                  <wp:posOffset>6958330</wp:posOffset>
                </wp:positionH>
                <wp:positionV relativeFrom="paragraph">
                  <wp:posOffset>1854200</wp:posOffset>
                </wp:positionV>
                <wp:extent cx="415290" cy="30861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15599" id="Text Box 43" o:spid="_x0000_s1075" type="#_x0000_t202" style="position:absolute;margin-left:547.9pt;margin-top:146pt;width:32.7pt;height:24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uzyA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C86DF6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0DDC3F" wp14:editId="02C74F15">
                <wp:simplePos x="0" y="0"/>
                <wp:positionH relativeFrom="column">
                  <wp:posOffset>7254240</wp:posOffset>
                </wp:positionH>
                <wp:positionV relativeFrom="paragraph">
                  <wp:posOffset>1906270</wp:posOffset>
                </wp:positionV>
                <wp:extent cx="1280160" cy="969010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2418F4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C86DF6" w:rsidRDefault="00C86DF6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Ranch Sub</w:t>
                            </w:r>
                          </w:p>
                          <w:p w:rsidR="00C86DF6" w:rsidRDefault="0028273B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C86DF6" w:rsidRDefault="00C86DF6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C86DF6" w:rsidRDefault="00C86DF6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C86DF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DDC3F" id="Text Box 33" o:spid="_x0000_s1076" type="#_x0000_t202" style="position:absolute;margin-left:571.2pt;margin-top:150.1pt;width:100.8pt;height:76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" filled="f" stroked="f" strokecolor="#339">
                <v:stroke dashstyle="1 1"/>
                <v:textbox>
                  <w:txbxContent>
                    <w:p w:rsidR="00DC6BAE" w:rsidRDefault="00DC6BAE" w:rsidP="002418F4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C86DF6" w:rsidRDefault="00C86DF6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Ranch Sub</w:t>
                      </w:r>
                    </w:p>
                    <w:p w:rsidR="00C86DF6" w:rsidRDefault="0028273B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C86DF6" w:rsidRDefault="00C86DF6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C86DF6" w:rsidRDefault="00C86DF6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C86DF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3318536" wp14:editId="0DD04562">
                <wp:simplePos x="0" y="0"/>
                <wp:positionH relativeFrom="column">
                  <wp:posOffset>5638800</wp:posOffset>
                </wp:positionH>
                <wp:positionV relativeFrom="paragraph">
                  <wp:posOffset>1888490</wp:posOffset>
                </wp:positionV>
                <wp:extent cx="1280160" cy="96901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C86DF6" w:rsidRDefault="00C86DF6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Honey Mustard Chicken Sandwich</w:t>
                            </w:r>
                          </w:p>
                          <w:p w:rsidR="00C86DF6" w:rsidRDefault="0028273B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Raisins</w:t>
                            </w:r>
                          </w:p>
                          <w:p w:rsidR="00C86DF6" w:rsidRDefault="00C86DF6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C86DF6" w:rsidRDefault="00C86DF6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825975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18536" id="Text Box 34" o:spid="_x0000_s1077" type="#_x0000_t202" style="position:absolute;margin-left:444pt;margin-top:148.7pt;width:100.8pt;height:7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M6xgIAANw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C86DF6" w:rsidRDefault="00C86DF6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Honey Mustard Chicken Sandwich</w:t>
                      </w:r>
                    </w:p>
                    <w:p w:rsidR="00C86DF6" w:rsidRDefault="0028273B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Raisins</w:t>
                      </w:r>
                    </w:p>
                    <w:p w:rsidR="00C86DF6" w:rsidRDefault="00C86DF6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C86DF6" w:rsidRDefault="00C86DF6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825975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CFC053" wp14:editId="70120305">
                <wp:simplePos x="0" y="0"/>
                <wp:positionH relativeFrom="column">
                  <wp:posOffset>3900805</wp:posOffset>
                </wp:positionH>
                <wp:positionV relativeFrom="paragraph">
                  <wp:posOffset>1888490</wp:posOffset>
                </wp:positionV>
                <wp:extent cx="1280160" cy="96901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3B" w:rsidRDefault="0028273B" w:rsidP="0028273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28273B" w:rsidRDefault="0028273B" w:rsidP="0028273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Salad Sandwich</w:t>
                            </w:r>
                          </w:p>
                          <w:p w:rsidR="00C86DF6" w:rsidRDefault="00C86DF6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Pear</w:t>
                            </w:r>
                          </w:p>
                          <w:p w:rsidR="00C86DF6" w:rsidRDefault="00C86DF6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C86DF6" w:rsidRDefault="00C86DF6" w:rsidP="00C86DF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2418F4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FC053" id="Text Box 32" o:spid="_x0000_s1078" type="#_x0000_t202" style="position:absolute;margin-left:307.15pt;margin-top:148.7pt;width:100.8pt;height:76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" filled="f" stroked="f" strokecolor="#339">
                <v:stroke dashstyle="1 1"/>
                <v:textbox>
                  <w:txbxContent>
                    <w:p w:rsidR="0028273B" w:rsidRDefault="0028273B" w:rsidP="0028273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28273B" w:rsidRDefault="0028273B" w:rsidP="0028273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Salad Sandwich</w:t>
                      </w:r>
                    </w:p>
                    <w:p w:rsidR="00C86DF6" w:rsidRDefault="00C86DF6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Pear</w:t>
                      </w:r>
                    </w:p>
                    <w:p w:rsidR="00C86DF6" w:rsidRDefault="00C86DF6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C86DF6" w:rsidRDefault="00C86DF6" w:rsidP="00C86DF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2418F4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0AD2F8" wp14:editId="004C738D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1841500</wp:posOffset>
                </wp:positionV>
                <wp:extent cx="415290" cy="30861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6DF6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AD2F8" id="Text Box 39" o:spid="_x0000_s1079" type="#_x0000_t202" style="position:absolute;margin-left:18pt;margin-top:145pt;width:32.7pt;height:24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C86DF6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30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485140</wp:posOffset>
                </wp:positionV>
                <wp:extent cx="4229100" cy="91440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5A340C" w:rsidRDefault="00C86DF6" w:rsidP="00CA3DBC">
                            <w:pPr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>August</w:t>
                            </w:r>
                            <w:r w:rsidR="007C2CF8"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DC6BAE"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80" type="#_x0000_t202" style="position:absolute;margin-left:234pt;margin-top:38.2pt;width:333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Jbug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" filled="f" stroked="f" strokecolor="#036">
                <v:textbox>
                  <w:txbxContent>
                    <w:p w:rsidR="00DC6BAE" w:rsidRPr="005A340C" w:rsidRDefault="00C86DF6" w:rsidP="00CA3DBC">
                      <w:pPr>
                        <w:jc w:val="center"/>
                        <w:rPr>
                          <w:rFonts w:ascii="Arial Black" w:hAnsi="Arial Black"/>
                          <w:color w:val="482B88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>August</w:t>
                      </w:r>
                      <w:r w:rsidR="007C2CF8"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 xml:space="preserve"> </w:t>
                      </w:r>
                      <w:r w:rsidR="00DC6BAE"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313690</wp:posOffset>
                </wp:positionV>
                <wp:extent cx="1143000" cy="45720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5A340C" w:rsidRDefault="00DC6BAE" w:rsidP="00CA3DBC">
                            <w:pPr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33399"/>
                                <w:sz w:val="44"/>
                                <w:szCs w:val="44"/>
                              </w:rPr>
                              <w:t>201</w:t>
                            </w:r>
                            <w:r w:rsidR="005701BE">
                              <w:rPr>
                                <w:rFonts w:ascii="Arial Black" w:hAnsi="Arial Black"/>
                                <w:b/>
                                <w:color w:val="333399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81" type="#_x0000_t202" style="position:absolute;margin-left:495pt;margin-top:24.7pt;width:90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" filled="f" stroked="f" strokecolor="#036">
                <v:textbox>
                  <w:txbxContent>
                    <w:p w:rsidR="00DC6BAE" w:rsidRPr="005A340C" w:rsidRDefault="00DC6BAE" w:rsidP="00CA3DBC">
                      <w:pPr>
                        <w:jc w:val="center"/>
                        <w:rPr>
                          <w:rFonts w:ascii="Arial Black" w:hAnsi="Arial Black"/>
                          <w:color w:val="482B88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33399"/>
                          <w:sz w:val="44"/>
                          <w:szCs w:val="44"/>
                        </w:rPr>
                        <w:t>201</w:t>
                      </w:r>
                      <w:r w:rsidR="005701BE">
                        <w:rPr>
                          <w:rFonts w:ascii="Arial Black" w:hAnsi="Arial Black"/>
                          <w:b/>
                          <w:color w:val="333399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w:drawing>
          <wp:inline distT="0" distB="0" distL="0" distR="0">
            <wp:extent cx="10058400" cy="7772400"/>
            <wp:effectExtent l="0" t="0" r="0" b="0"/>
            <wp:docPr id="10" name="Picture 10" descr="faculty-monthly-horizontal-le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ulty-monthly-horizontal-lette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5054600</wp:posOffset>
                </wp:positionV>
                <wp:extent cx="415290" cy="30861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082" type="#_x0000_t202" style="position:absolute;margin-left:36pt;margin-top:398pt;width:32.7pt;height:2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DC6BA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6E8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10"/>
    <w:rsid w:val="000056E7"/>
    <w:rsid w:val="00017B1D"/>
    <w:rsid w:val="00022A3A"/>
    <w:rsid w:val="000647DE"/>
    <w:rsid w:val="00067BBE"/>
    <w:rsid w:val="000803E8"/>
    <w:rsid w:val="000B6536"/>
    <w:rsid w:val="000E343A"/>
    <w:rsid w:val="000F07B2"/>
    <w:rsid w:val="000F2194"/>
    <w:rsid w:val="0014604A"/>
    <w:rsid w:val="001775B9"/>
    <w:rsid w:val="0018342F"/>
    <w:rsid w:val="00184B5B"/>
    <w:rsid w:val="001F2255"/>
    <w:rsid w:val="00203C88"/>
    <w:rsid w:val="00231009"/>
    <w:rsid w:val="00241750"/>
    <w:rsid w:val="002418F4"/>
    <w:rsid w:val="002425AC"/>
    <w:rsid w:val="00254DD6"/>
    <w:rsid w:val="0028273B"/>
    <w:rsid w:val="002974C7"/>
    <w:rsid w:val="002F3E04"/>
    <w:rsid w:val="00316BA7"/>
    <w:rsid w:val="0032031F"/>
    <w:rsid w:val="00331329"/>
    <w:rsid w:val="003614ED"/>
    <w:rsid w:val="004B792C"/>
    <w:rsid w:val="004E564E"/>
    <w:rsid w:val="004F5225"/>
    <w:rsid w:val="00500131"/>
    <w:rsid w:val="00506710"/>
    <w:rsid w:val="00520C05"/>
    <w:rsid w:val="00522860"/>
    <w:rsid w:val="00537438"/>
    <w:rsid w:val="005701BE"/>
    <w:rsid w:val="00590196"/>
    <w:rsid w:val="005A340C"/>
    <w:rsid w:val="005B6318"/>
    <w:rsid w:val="005D707F"/>
    <w:rsid w:val="005E2513"/>
    <w:rsid w:val="005F06C6"/>
    <w:rsid w:val="006434E4"/>
    <w:rsid w:val="006464C4"/>
    <w:rsid w:val="00656355"/>
    <w:rsid w:val="006E173C"/>
    <w:rsid w:val="006E612D"/>
    <w:rsid w:val="006E7D0F"/>
    <w:rsid w:val="00713FDB"/>
    <w:rsid w:val="00773B3C"/>
    <w:rsid w:val="007862EF"/>
    <w:rsid w:val="007A776F"/>
    <w:rsid w:val="007B1F51"/>
    <w:rsid w:val="007C2CF8"/>
    <w:rsid w:val="007C5A97"/>
    <w:rsid w:val="008167C7"/>
    <w:rsid w:val="00825975"/>
    <w:rsid w:val="008333CE"/>
    <w:rsid w:val="008425C8"/>
    <w:rsid w:val="008A4527"/>
    <w:rsid w:val="008B7378"/>
    <w:rsid w:val="00972B2F"/>
    <w:rsid w:val="0098572B"/>
    <w:rsid w:val="009A7303"/>
    <w:rsid w:val="009F7572"/>
    <w:rsid w:val="00A27033"/>
    <w:rsid w:val="00A27A63"/>
    <w:rsid w:val="00A66AEA"/>
    <w:rsid w:val="00A95CC9"/>
    <w:rsid w:val="00AD08C5"/>
    <w:rsid w:val="00B21785"/>
    <w:rsid w:val="00B566BF"/>
    <w:rsid w:val="00B90DF1"/>
    <w:rsid w:val="00C07735"/>
    <w:rsid w:val="00C15693"/>
    <w:rsid w:val="00C3344B"/>
    <w:rsid w:val="00C6099E"/>
    <w:rsid w:val="00C83F91"/>
    <w:rsid w:val="00C86DF6"/>
    <w:rsid w:val="00CA3DBC"/>
    <w:rsid w:val="00D064DF"/>
    <w:rsid w:val="00D12B7D"/>
    <w:rsid w:val="00D1382E"/>
    <w:rsid w:val="00D319C6"/>
    <w:rsid w:val="00D3777C"/>
    <w:rsid w:val="00D71F4D"/>
    <w:rsid w:val="00DA5B7A"/>
    <w:rsid w:val="00DC6BAE"/>
    <w:rsid w:val="00DF078E"/>
    <w:rsid w:val="00DF0A7B"/>
    <w:rsid w:val="00DF0A8F"/>
    <w:rsid w:val="00DF1630"/>
    <w:rsid w:val="00E43175"/>
    <w:rsid w:val="00E4319C"/>
    <w:rsid w:val="00E52985"/>
    <w:rsid w:val="00E8309B"/>
    <w:rsid w:val="00ED6E8F"/>
    <w:rsid w:val="00F116D5"/>
    <w:rsid w:val="00F5236F"/>
    <w:rsid w:val="00F8598D"/>
    <w:rsid w:val="00F94CF0"/>
    <w:rsid w:val="00F96679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">
    <w:name w:val="Alex"/>
    <w:basedOn w:val="Normal"/>
    <w:next w:val="BodyText"/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">
    <w:name w:val="Alex"/>
    <w:basedOn w:val="Normal"/>
    <w:next w:val="BodyText"/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olij\Desktop\Pawtucket\Menus\Summer\July%202015%20Pawtucket%20Summer%20Lu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2015 Pawtucket Summer Lunch.dot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Patrolia, Jessica R.</dc:creator>
  <cp:lastModifiedBy>Kimatian, Robin</cp:lastModifiedBy>
  <cp:revision>2</cp:revision>
  <cp:lastPrinted>2008-06-27T19:14:00Z</cp:lastPrinted>
  <dcterms:created xsi:type="dcterms:W3CDTF">2018-06-13T21:23:00Z</dcterms:created>
  <dcterms:modified xsi:type="dcterms:W3CDTF">2018-06-13T21:23:00Z</dcterms:modified>
</cp:coreProperties>
</file>